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vbaData.xml" ContentType="application/vnd.ms-word.vbaData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0"/>
        <w:gridCol w:w="1041"/>
        <w:gridCol w:w="2081"/>
        <w:gridCol w:w="1041"/>
        <w:gridCol w:w="1041"/>
        <w:gridCol w:w="1041"/>
        <w:gridCol w:w="1040"/>
        <w:gridCol w:w="1041"/>
        <w:gridCol w:w="1041"/>
        <w:gridCol w:w="1040"/>
        <w:gridCol w:w="1041"/>
        <w:gridCol w:w="1041"/>
        <w:gridCol w:w="1041"/>
      </w:tblGrid>
      <w:tr w:rsidR="00D67F0B" w:rsidTr="00796D14">
        <w:trPr>
          <w:trHeight w:hRule="exact" w:val="170"/>
          <w:jc w:val="center"/>
        </w:trPr>
        <w:tc>
          <w:tcPr>
            <w:tcW w:w="5203" w:type="dxa"/>
            <w:gridSpan w:val="4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Standard"/>
              <w:jc w:val="center"/>
              <w:rPr>
                <w:rFonts w:ascii="ＭＳ ゴシック" w:hAnsi="ＭＳ ゴシック"/>
                <w:b/>
                <w:bCs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ＭＳ ゴシック" w:hAnsi="ＭＳ ゴシック"/>
                <w:b/>
                <w:bCs/>
                <w:sz w:val="36"/>
                <w:szCs w:val="36"/>
              </w:rPr>
              <w:t>小口現金出納帳</w:t>
            </w:r>
          </w:p>
        </w:tc>
        <w:tc>
          <w:tcPr>
            <w:tcW w:w="104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67F0B" w:rsidTr="00F70162">
        <w:trPr>
          <w:trHeight w:hRule="exact" w:val="465"/>
          <w:jc w:val="center"/>
        </w:trPr>
        <w:tc>
          <w:tcPr>
            <w:tcW w:w="5203" w:type="dxa"/>
            <w:gridSpan w:val="4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/>
        </w:tc>
        <w:tc>
          <w:tcPr>
            <w:tcW w:w="104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場所</w:t>
            </w:r>
          </w:p>
        </w:tc>
        <w:tc>
          <w:tcPr>
            <w:tcW w:w="208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年度</w:t>
            </w:r>
          </w:p>
        </w:tc>
        <w:tc>
          <w:tcPr>
            <w:tcW w:w="208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No.</w:t>
            </w:r>
          </w:p>
        </w:tc>
        <w:tc>
          <w:tcPr>
            <w:tcW w:w="10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67F0B" w:rsidTr="00F70162">
        <w:trPr>
          <w:trHeight w:hRule="exact" w:val="227"/>
          <w:jc w:val="center"/>
        </w:trPr>
        <w:tc>
          <w:tcPr>
            <w:tcW w:w="14570" w:type="dxa"/>
            <w:gridSpan w:val="1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67F0B" w:rsidTr="00F70162">
        <w:trPr>
          <w:trHeight w:hRule="exact" w:val="465"/>
          <w:jc w:val="center"/>
        </w:trPr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月日</w:t>
            </w: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受入金額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摘要</w:t>
            </w: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支払金額</w:t>
            </w: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差引残高</w:t>
            </w: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Standard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/>
                <w:sz w:val="18"/>
                <w:szCs w:val="18"/>
              </w:rPr>
              <w:t>福利厚生費</w:t>
            </w:r>
          </w:p>
        </w:tc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交通費</w:t>
            </w: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通信費</w:t>
            </w: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Standard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/>
                <w:sz w:val="18"/>
                <w:szCs w:val="18"/>
              </w:rPr>
              <w:t>事務用品費</w:t>
            </w:r>
          </w:p>
        </w:tc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消耗品費</w:t>
            </w: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Standard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/>
                <w:sz w:val="18"/>
                <w:szCs w:val="18"/>
              </w:rPr>
              <w:t>水道光熱費</w:t>
            </w: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その他</w:t>
            </w:r>
          </w:p>
        </w:tc>
      </w:tr>
      <w:tr w:rsidR="00D67F0B" w:rsidTr="00F70162">
        <w:trPr>
          <w:trHeight w:hRule="exact" w:val="465"/>
          <w:jc w:val="center"/>
        </w:trPr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／</w:t>
            </w: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67F0B" w:rsidTr="00F70162">
        <w:trPr>
          <w:trHeight w:hRule="exact" w:val="465"/>
          <w:jc w:val="center"/>
        </w:trPr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／</w:t>
            </w: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67F0B" w:rsidTr="00F70162">
        <w:trPr>
          <w:trHeight w:hRule="exact" w:val="465"/>
          <w:jc w:val="center"/>
        </w:trPr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／</w:t>
            </w: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67F0B" w:rsidTr="00F70162">
        <w:trPr>
          <w:trHeight w:hRule="exact" w:val="465"/>
          <w:jc w:val="center"/>
        </w:trPr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／</w:t>
            </w: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67F0B" w:rsidTr="00F70162">
        <w:trPr>
          <w:trHeight w:hRule="exact" w:val="465"/>
          <w:jc w:val="center"/>
        </w:trPr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／</w:t>
            </w: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67F0B" w:rsidTr="00F70162">
        <w:trPr>
          <w:trHeight w:hRule="exact" w:val="465"/>
          <w:jc w:val="center"/>
        </w:trPr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／</w:t>
            </w: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67F0B" w:rsidTr="00F70162">
        <w:trPr>
          <w:trHeight w:hRule="exact" w:val="465"/>
          <w:jc w:val="center"/>
        </w:trPr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／</w:t>
            </w: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67F0B" w:rsidTr="00F70162">
        <w:trPr>
          <w:trHeight w:hRule="exact" w:val="465"/>
          <w:jc w:val="center"/>
        </w:trPr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／</w:t>
            </w: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67F0B" w:rsidTr="00F70162">
        <w:trPr>
          <w:trHeight w:hRule="exact" w:val="465"/>
          <w:jc w:val="center"/>
        </w:trPr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／</w:t>
            </w: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67F0B" w:rsidTr="00F70162">
        <w:trPr>
          <w:trHeight w:hRule="exact" w:val="465"/>
          <w:jc w:val="center"/>
        </w:trPr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／</w:t>
            </w: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67F0B" w:rsidTr="00F70162">
        <w:trPr>
          <w:trHeight w:hRule="exact" w:val="465"/>
          <w:jc w:val="center"/>
        </w:trPr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／</w:t>
            </w: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67F0B" w:rsidTr="00F70162">
        <w:trPr>
          <w:trHeight w:hRule="exact" w:val="465"/>
          <w:jc w:val="center"/>
        </w:trPr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／</w:t>
            </w: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67F0B" w:rsidTr="00F70162">
        <w:trPr>
          <w:trHeight w:hRule="exact" w:val="465"/>
          <w:jc w:val="center"/>
        </w:trPr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／</w:t>
            </w: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67F0B" w:rsidTr="00F70162">
        <w:trPr>
          <w:trHeight w:hRule="exact" w:val="465"/>
          <w:jc w:val="center"/>
        </w:trPr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／</w:t>
            </w: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67F0B" w:rsidTr="00F70162">
        <w:trPr>
          <w:trHeight w:hRule="exact" w:val="465"/>
          <w:jc w:val="center"/>
        </w:trPr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／</w:t>
            </w: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7F0B" w:rsidRDefault="00D67F0B" w:rsidP="00F70162">
            <w:pPr>
              <w:pStyle w:val="TableContents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:rsidR="00663C3D" w:rsidRPr="00796D14" w:rsidRDefault="00663C3D" w:rsidP="00D67F0B">
      <w:pPr>
        <w:rPr>
          <w:sz w:val="16"/>
          <w:szCs w:val="16"/>
        </w:rPr>
      </w:pPr>
    </w:p>
    <w:sectPr w:rsidR="00663C3D" w:rsidRPr="00796D14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25A" w:rsidRDefault="00AC725A" w:rsidP="009D1716">
      <w:r>
        <w:separator/>
      </w:r>
    </w:p>
  </w:endnote>
  <w:endnote w:type="continuationSeparator" w:id="0">
    <w:p w:rsidR="00AC725A" w:rsidRDefault="00AC725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25A" w:rsidRDefault="00AC725A" w:rsidP="009D1716">
      <w:r>
        <w:separator/>
      </w:r>
    </w:p>
  </w:footnote>
  <w:footnote w:type="continuationSeparator" w:id="0">
    <w:p w:rsidR="00AC725A" w:rsidRDefault="00AC725A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59"/>
    <w:rsid w:val="00013165"/>
    <w:rsid w:val="00061282"/>
    <w:rsid w:val="00080688"/>
    <w:rsid w:val="000B3A72"/>
    <w:rsid w:val="000D3959"/>
    <w:rsid w:val="000D7AD1"/>
    <w:rsid w:val="000F1C83"/>
    <w:rsid w:val="00130A00"/>
    <w:rsid w:val="00132FC9"/>
    <w:rsid w:val="00151816"/>
    <w:rsid w:val="001A6DAA"/>
    <w:rsid w:val="00220DB6"/>
    <w:rsid w:val="002842FA"/>
    <w:rsid w:val="002B406A"/>
    <w:rsid w:val="00344F5F"/>
    <w:rsid w:val="00352742"/>
    <w:rsid w:val="00364209"/>
    <w:rsid w:val="003846E0"/>
    <w:rsid w:val="003A7117"/>
    <w:rsid w:val="003D5C7B"/>
    <w:rsid w:val="00455134"/>
    <w:rsid w:val="004668D9"/>
    <w:rsid w:val="00532F6E"/>
    <w:rsid w:val="005B05FC"/>
    <w:rsid w:val="0066055A"/>
    <w:rsid w:val="00663C3D"/>
    <w:rsid w:val="006D6BE5"/>
    <w:rsid w:val="007439FA"/>
    <w:rsid w:val="00796D14"/>
    <w:rsid w:val="007F0EEE"/>
    <w:rsid w:val="0080512E"/>
    <w:rsid w:val="00811604"/>
    <w:rsid w:val="008203C1"/>
    <w:rsid w:val="0082408E"/>
    <w:rsid w:val="00844787"/>
    <w:rsid w:val="00866BD0"/>
    <w:rsid w:val="00875F7E"/>
    <w:rsid w:val="008B249C"/>
    <w:rsid w:val="008D352D"/>
    <w:rsid w:val="00951A5A"/>
    <w:rsid w:val="009770A7"/>
    <w:rsid w:val="0099028E"/>
    <w:rsid w:val="009C3DE5"/>
    <w:rsid w:val="009D039B"/>
    <w:rsid w:val="009D1716"/>
    <w:rsid w:val="009E5AB6"/>
    <w:rsid w:val="009F4C9A"/>
    <w:rsid w:val="00A440BE"/>
    <w:rsid w:val="00AC725A"/>
    <w:rsid w:val="00AE2339"/>
    <w:rsid w:val="00B0238E"/>
    <w:rsid w:val="00B16CA9"/>
    <w:rsid w:val="00B26E45"/>
    <w:rsid w:val="00B517F8"/>
    <w:rsid w:val="00B575EB"/>
    <w:rsid w:val="00B63960"/>
    <w:rsid w:val="00BA72A2"/>
    <w:rsid w:val="00C00ED4"/>
    <w:rsid w:val="00C06063"/>
    <w:rsid w:val="00C21BB8"/>
    <w:rsid w:val="00C26AEC"/>
    <w:rsid w:val="00CA455E"/>
    <w:rsid w:val="00CB74B8"/>
    <w:rsid w:val="00CC48E2"/>
    <w:rsid w:val="00CD71FB"/>
    <w:rsid w:val="00CE2809"/>
    <w:rsid w:val="00D1686B"/>
    <w:rsid w:val="00D67F0B"/>
    <w:rsid w:val="00DB18E0"/>
    <w:rsid w:val="00DF09AD"/>
    <w:rsid w:val="00E01DC0"/>
    <w:rsid w:val="00E024E8"/>
    <w:rsid w:val="00E52561"/>
    <w:rsid w:val="00E53993"/>
    <w:rsid w:val="00E72FE6"/>
    <w:rsid w:val="00E7346D"/>
    <w:rsid w:val="00E73F09"/>
    <w:rsid w:val="00E93163"/>
    <w:rsid w:val="00EB435B"/>
    <w:rsid w:val="00EB4853"/>
    <w:rsid w:val="00EF64C6"/>
    <w:rsid w:val="00F00288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7439FA"/>
    <w:pPr>
      <w:suppressLineNumbers/>
      <w:textAlignment w:val="baseline"/>
    </w:p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docEvents>
    <wne:eventDocOpen/>
  </wne:docEvent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BA5DC-9A42-4743-8116-93B1C6BE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cash031_3.dotm</Template>
  <TotalTime>0</TotalTime>
  <Pages>1</Pages>
  <Words>158</Words>
  <Characters>162</Characters>
  <Application>Microsoft Office Word</Application>
  <DocSecurity>0</DocSecurity>
  <Lines>162</Lines>
  <Paragraphs>106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仮受金台帳</vt:lpstr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小口現金出納帳</dc:title>
  <dc:subject>経理事務</dc:subject>
  <dc:creator>ホウフリンク</dc:creator>
  <cp:keywords/>
  <dc:description/>
  <cp:lastModifiedBy>hofulink</cp:lastModifiedBy>
  <cp:revision>2</cp:revision>
  <dcterms:created xsi:type="dcterms:W3CDTF">2020-01-28T23:54:00Z</dcterms:created>
  <dcterms:modified xsi:type="dcterms:W3CDTF">2020-01-28T23:54:00Z</dcterms:modified>
</cp:coreProperties>
</file>