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71" w:rsidRDefault="00796E71" w:rsidP="00A26E2F">
      <w:pPr>
        <w:pStyle w:val="a7"/>
        <w:spacing w:before="0"/>
      </w:pPr>
      <w:bookmarkStart w:id="0" w:name="_GoBack"/>
      <w:bookmarkEnd w:id="0"/>
      <w:r>
        <w:t>小口現金出納帳</w:t>
      </w:r>
    </w:p>
    <w:p w:rsidR="00796E71" w:rsidRDefault="00796E71" w:rsidP="00796E71">
      <w:pPr>
        <w:pStyle w:val="a9"/>
        <w:rPr>
          <w:sz w:val="26"/>
          <w:szCs w:val="26"/>
        </w:rPr>
      </w:pPr>
      <w:r>
        <w:rPr>
          <w:sz w:val="26"/>
          <w:szCs w:val="26"/>
        </w:rPr>
        <w:t>令和　　年度　月分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647"/>
        <w:gridCol w:w="598"/>
        <w:gridCol w:w="1009"/>
        <w:gridCol w:w="1376"/>
        <w:gridCol w:w="231"/>
        <w:gridCol w:w="969"/>
        <w:gridCol w:w="638"/>
        <w:gridCol w:w="37"/>
        <w:gridCol w:w="1570"/>
        <w:gridCol w:w="1610"/>
      </w:tblGrid>
      <w:tr w:rsidR="00796E71" w:rsidTr="00907680"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日付</w:t>
            </w:r>
          </w:p>
        </w:tc>
        <w:tc>
          <w:tcPr>
            <w:tcW w:w="1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受入金額</w:t>
            </w:r>
          </w:p>
        </w:tc>
        <w:tc>
          <w:tcPr>
            <w:tcW w:w="23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摘要</w:t>
            </w:r>
          </w:p>
        </w:tc>
        <w:tc>
          <w:tcPr>
            <w:tcW w:w="1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支払金額</w:t>
            </w:r>
          </w:p>
        </w:tc>
        <w:tc>
          <w:tcPr>
            <w:tcW w:w="6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補助対象</w:t>
            </w:r>
          </w:p>
        </w:tc>
        <w:tc>
          <w:tcPr>
            <w:tcW w:w="3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内訳</w:t>
            </w: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A26E2F">
        <w:trPr>
          <w:trHeight w:hRule="exact" w:val="170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:rsidTr="00907680">
        <w:trPr>
          <w:trHeight w:hRule="exact" w:val="442"/>
        </w:trPr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受入金額計</w:t>
            </w: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支払金額計</w:t>
            </w: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残高</w:t>
            </w:r>
          </w:p>
        </w:tc>
        <w:tc>
          <w:tcPr>
            <w:tcW w:w="1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796E71" w:rsidTr="00A26E2F">
        <w:trPr>
          <w:trHeight w:hRule="exact" w:val="170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96E71" w:rsidTr="00907680">
        <w:tc>
          <w:tcPr>
            <w:tcW w:w="9645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補助対象経費について</w:t>
            </w:r>
          </w:p>
        </w:tc>
      </w:tr>
      <w:tr w:rsidR="00796E71" w:rsidTr="00907680"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(1)人件費　(2)旅費　(3)会議費　(4)謝金　(5)備品費　(6)借料及び損料　(7)消耗品費(8)外注費　(9)印刷製本費　(10)補助員人件費　(11)委託費　(12)通信運搬費　(13)光熱費その他の料金　(14)　翻訳通訳　(15)法定検査、検定料等　(16)特許出願関連費用(17)現地事務所の賃料　(18)その他諸経費</w:t>
            </w:r>
          </w:p>
        </w:tc>
      </w:tr>
    </w:tbl>
    <w:p w:rsidR="00663C3D" w:rsidRPr="00A26E2F" w:rsidRDefault="00663C3D" w:rsidP="00796E71">
      <w:pPr>
        <w:rPr>
          <w:sz w:val="16"/>
          <w:szCs w:val="16"/>
        </w:rPr>
      </w:pPr>
    </w:p>
    <w:sectPr w:rsidR="00663C3D" w:rsidRPr="00A26E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AF" w:rsidRDefault="003C41AF" w:rsidP="009D1716">
      <w:r>
        <w:separator/>
      </w:r>
    </w:p>
  </w:endnote>
  <w:endnote w:type="continuationSeparator" w:id="0">
    <w:p w:rsidR="003C41AF" w:rsidRDefault="003C41A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AF" w:rsidRDefault="003C41AF" w:rsidP="009D1716">
      <w:r>
        <w:separator/>
      </w:r>
    </w:p>
  </w:footnote>
  <w:footnote w:type="continuationSeparator" w:id="0">
    <w:p w:rsidR="003C41AF" w:rsidRDefault="003C41A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59"/>
    <w:rsid w:val="00045500"/>
    <w:rsid w:val="00061282"/>
    <w:rsid w:val="00080688"/>
    <w:rsid w:val="000D3959"/>
    <w:rsid w:val="000D7AD1"/>
    <w:rsid w:val="000F1C83"/>
    <w:rsid w:val="00130A00"/>
    <w:rsid w:val="00132FC9"/>
    <w:rsid w:val="00151816"/>
    <w:rsid w:val="001A6DAA"/>
    <w:rsid w:val="00220DB6"/>
    <w:rsid w:val="002842FA"/>
    <w:rsid w:val="002B406A"/>
    <w:rsid w:val="00352742"/>
    <w:rsid w:val="00364209"/>
    <w:rsid w:val="003846E0"/>
    <w:rsid w:val="003A7117"/>
    <w:rsid w:val="003C41AF"/>
    <w:rsid w:val="003D5C7B"/>
    <w:rsid w:val="00455134"/>
    <w:rsid w:val="004668D9"/>
    <w:rsid w:val="00532F6E"/>
    <w:rsid w:val="005B05FC"/>
    <w:rsid w:val="0066055A"/>
    <w:rsid w:val="00663C3D"/>
    <w:rsid w:val="006D6BE5"/>
    <w:rsid w:val="007439FA"/>
    <w:rsid w:val="00796E71"/>
    <w:rsid w:val="007F0EEE"/>
    <w:rsid w:val="0080512E"/>
    <w:rsid w:val="00811604"/>
    <w:rsid w:val="008203C1"/>
    <w:rsid w:val="0082408E"/>
    <w:rsid w:val="00844787"/>
    <w:rsid w:val="00866BD0"/>
    <w:rsid w:val="00875F7E"/>
    <w:rsid w:val="008B249C"/>
    <w:rsid w:val="008D352D"/>
    <w:rsid w:val="009366D2"/>
    <w:rsid w:val="00951A5A"/>
    <w:rsid w:val="009770A7"/>
    <w:rsid w:val="0099028E"/>
    <w:rsid w:val="009B533F"/>
    <w:rsid w:val="009C3DE5"/>
    <w:rsid w:val="009D039B"/>
    <w:rsid w:val="009D1716"/>
    <w:rsid w:val="009E5AB6"/>
    <w:rsid w:val="009F4C9A"/>
    <w:rsid w:val="009F536A"/>
    <w:rsid w:val="00A26E2F"/>
    <w:rsid w:val="00A440BE"/>
    <w:rsid w:val="00AE2339"/>
    <w:rsid w:val="00B0238E"/>
    <w:rsid w:val="00B16CA9"/>
    <w:rsid w:val="00B26E45"/>
    <w:rsid w:val="00B517F8"/>
    <w:rsid w:val="00B575EB"/>
    <w:rsid w:val="00B63960"/>
    <w:rsid w:val="00BA4FD5"/>
    <w:rsid w:val="00BA72A2"/>
    <w:rsid w:val="00C00ED4"/>
    <w:rsid w:val="00C06063"/>
    <w:rsid w:val="00C21BB8"/>
    <w:rsid w:val="00C26AEC"/>
    <w:rsid w:val="00CA455E"/>
    <w:rsid w:val="00CB74B8"/>
    <w:rsid w:val="00CC48E2"/>
    <w:rsid w:val="00CD71FB"/>
    <w:rsid w:val="00CE2809"/>
    <w:rsid w:val="00D1686B"/>
    <w:rsid w:val="00DB18E0"/>
    <w:rsid w:val="00DF09AD"/>
    <w:rsid w:val="00E024E8"/>
    <w:rsid w:val="00E52561"/>
    <w:rsid w:val="00E53993"/>
    <w:rsid w:val="00E72FE6"/>
    <w:rsid w:val="00E7346D"/>
    <w:rsid w:val="00E73F09"/>
    <w:rsid w:val="00E93163"/>
    <w:rsid w:val="00EB435B"/>
    <w:rsid w:val="00EF64C6"/>
    <w:rsid w:val="00F0028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DCCC-6423-48A7-85E7-F4C2C768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cash034_3.dotm</Template>
  <TotalTime>1</TotalTime>
  <Pages>1</Pages>
  <Words>199</Words>
  <Characters>250</Characters>
  <Application>Microsoft Office Word</Application>
  <DocSecurity>0</DocSecurity>
  <Lines>250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仮受金台帳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小口現金出納帳</dc:title>
  <dc:subject>経理事務</dc:subject>
  <dc:creator>ホウフリンク</dc:creator>
  <cp:keywords/>
  <dc:description/>
  <cp:lastModifiedBy>hofulink</cp:lastModifiedBy>
  <cp:revision>2</cp:revision>
  <dcterms:created xsi:type="dcterms:W3CDTF">2020-01-28T23:53:00Z</dcterms:created>
  <dcterms:modified xsi:type="dcterms:W3CDTF">2020-01-28T23:53:00Z</dcterms:modified>
</cp:coreProperties>
</file>