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vbaData.xml" ContentType="application/vnd.ms-word.vbaData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7"/>
        <w:gridCol w:w="1875"/>
        <w:gridCol w:w="42"/>
        <w:gridCol w:w="914"/>
        <w:gridCol w:w="430"/>
        <w:gridCol w:w="1386"/>
        <w:gridCol w:w="1385"/>
        <w:gridCol w:w="2771"/>
        <w:gridCol w:w="1385"/>
        <w:gridCol w:w="1385"/>
        <w:gridCol w:w="1387"/>
      </w:tblGrid>
      <w:tr w:rsidR="006A765F" w:rsidTr="00EB50D9">
        <w:trPr>
          <w:trHeight w:hRule="exact" w:val="488"/>
          <w:jc w:val="center"/>
        </w:trPr>
        <w:tc>
          <w:tcPr>
            <w:tcW w:w="10390" w:type="dxa"/>
            <w:gridSpan w:val="8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a7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目標売上高構成表</w:t>
            </w:r>
          </w:p>
        </w:tc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担当</w:t>
            </w:r>
          </w:p>
        </w:tc>
      </w:tr>
      <w:tr w:rsidR="006A765F" w:rsidTr="00EB50D9">
        <w:trPr>
          <w:trHeight w:hRule="exact" w:val="488"/>
          <w:jc w:val="center"/>
        </w:trPr>
        <w:tc>
          <w:tcPr>
            <w:tcW w:w="10390" w:type="dxa"/>
            <w:gridSpan w:val="8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/>
        </w:tc>
        <w:tc>
          <w:tcPr>
            <w:tcW w:w="138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387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</w:tr>
      <w:tr w:rsidR="006A765F" w:rsidTr="00EB50D9">
        <w:trPr>
          <w:trHeight w:hRule="exact" w:val="488"/>
          <w:jc w:val="center"/>
        </w:trPr>
        <w:tc>
          <w:tcPr>
            <w:tcW w:w="15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目標売上高</w:t>
            </w:r>
          </w:p>
        </w:tc>
        <w:tc>
          <w:tcPr>
            <w:tcW w:w="1917" w:type="dxa"/>
            <w:gridSpan w:val="2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91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万円</w:t>
            </w:r>
          </w:p>
        </w:tc>
        <w:tc>
          <w:tcPr>
            <w:tcW w:w="597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</w:tr>
      <w:tr w:rsidR="006A765F" w:rsidTr="00EB50D9">
        <w:trPr>
          <w:trHeight w:hRule="exact" w:val="227"/>
          <w:jc w:val="center"/>
        </w:trPr>
        <w:tc>
          <w:tcPr>
            <w:tcW w:w="14547" w:type="dxa"/>
            <w:gridSpan w:val="1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</w:tr>
      <w:tr w:rsidR="006A765F" w:rsidTr="00EB50D9">
        <w:trPr>
          <w:trHeight w:hRule="exact" w:val="488"/>
          <w:jc w:val="center"/>
        </w:trPr>
        <w:tc>
          <w:tcPr>
            <w:tcW w:w="346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得意先名</w:t>
            </w:r>
          </w:p>
        </w:tc>
        <w:tc>
          <w:tcPr>
            <w:tcW w:w="138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現状売上高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目標売上高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増加額</w:t>
            </w:r>
          </w:p>
        </w:tc>
        <w:tc>
          <w:tcPr>
            <w:tcW w:w="2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増加理由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減少額</w:t>
            </w:r>
          </w:p>
        </w:tc>
        <w:tc>
          <w:tcPr>
            <w:tcW w:w="277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減少理由</w:t>
            </w:r>
          </w:p>
        </w:tc>
      </w:tr>
      <w:tr w:rsidR="006A765F" w:rsidTr="00EB50D9">
        <w:trPr>
          <w:trHeight w:hRule="exact" w:val="488"/>
          <w:jc w:val="center"/>
        </w:trPr>
        <w:tc>
          <w:tcPr>
            <w:tcW w:w="346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6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7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</w:tr>
      <w:tr w:rsidR="006A765F" w:rsidTr="00EB50D9">
        <w:trPr>
          <w:trHeight w:hRule="exact" w:val="488"/>
          <w:jc w:val="center"/>
        </w:trPr>
        <w:tc>
          <w:tcPr>
            <w:tcW w:w="346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6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7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</w:tr>
      <w:tr w:rsidR="006A765F" w:rsidTr="00EB50D9">
        <w:trPr>
          <w:trHeight w:hRule="exact" w:val="488"/>
          <w:jc w:val="center"/>
        </w:trPr>
        <w:tc>
          <w:tcPr>
            <w:tcW w:w="346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6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7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</w:tr>
      <w:tr w:rsidR="006A765F" w:rsidTr="00EB50D9">
        <w:trPr>
          <w:trHeight w:hRule="exact" w:val="488"/>
          <w:jc w:val="center"/>
        </w:trPr>
        <w:tc>
          <w:tcPr>
            <w:tcW w:w="346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6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7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</w:tr>
      <w:tr w:rsidR="006A765F" w:rsidTr="00EB50D9">
        <w:trPr>
          <w:trHeight w:hRule="exact" w:val="488"/>
          <w:jc w:val="center"/>
        </w:trPr>
        <w:tc>
          <w:tcPr>
            <w:tcW w:w="346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6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7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</w:tr>
      <w:tr w:rsidR="006A765F" w:rsidTr="00EB50D9">
        <w:trPr>
          <w:trHeight w:hRule="exact" w:val="488"/>
          <w:jc w:val="center"/>
        </w:trPr>
        <w:tc>
          <w:tcPr>
            <w:tcW w:w="346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6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7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</w:tr>
      <w:tr w:rsidR="006A765F" w:rsidTr="00EB50D9">
        <w:trPr>
          <w:trHeight w:hRule="exact" w:val="488"/>
          <w:jc w:val="center"/>
        </w:trPr>
        <w:tc>
          <w:tcPr>
            <w:tcW w:w="346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6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7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</w:tr>
      <w:tr w:rsidR="006A765F" w:rsidTr="00EB50D9">
        <w:trPr>
          <w:trHeight w:hRule="exact" w:val="488"/>
          <w:jc w:val="center"/>
        </w:trPr>
        <w:tc>
          <w:tcPr>
            <w:tcW w:w="346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6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7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</w:tr>
      <w:tr w:rsidR="006A765F" w:rsidTr="00EB50D9">
        <w:trPr>
          <w:trHeight w:hRule="exact" w:val="488"/>
          <w:jc w:val="center"/>
        </w:trPr>
        <w:tc>
          <w:tcPr>
            <w:tcW w:w="346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6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7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</w:tr>
      <w:tr w:rsidR="006A765F" w:rsidTr="00EB50D9">
        <w:trPr>
          <w:trHeight w:hRule="exact" w:val="488"/>
          <w:jc w:val="center"/>
        </w:trPr>
        <w:tc>
          <w:tcPr>
            <w:tcW w:w="346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6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7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</w:tr>
      <w:tr w:rsidR="006A765F" w:rsidTr="00EB50D9">
        <w:trPr>
          <w:trHeight w:hRule="exact" w:val="488"/>
          <w:jc w:val="center"/>
        </w:trPr>
        <w:tc>
          <w:tcPr>
            <w:tcW w:w="346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6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7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</w:tr>
      <w:tr w:rsidR="006A765F" w:rsidTr="00EB50D9">
        <w:trPr>
          <w:trHeight w:hRule="exact" w:val="488"/>
          <w:jc w:val="center"/>
        </w:trPr>
        <w:tc>
          <w:tcPr>
            <w:tcW w:w="346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6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7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72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</w:tr>
      <w:tr w:rsidR="006A765F" w:rsidTr="00EB50D9">
        <w:trPr>
          <w:trHeight w:hRule="exact" w:val="488"/>
          <w:jc w:val="center"/>
        </w:trPr>
        <w:tc>
          <w:tcPr>
            <w:tcW w:w="346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合</w:t>
            </w:r>
            <w:r>
              <w:rPr>
                <w:rFonts w:eastAsia="ＭＳ 明朝"/>
              </w:rPr>
              <w:t xml:space="preserve">  </w:t>
            </w:r>
            <w:r>
              <w:rPr>
                <w:rFonts w:eastAsia="ＭＳ 明朝"/>
              </w:rPr>
              <w:t>計</w:t>
            </w:r>
          </w:p>
        </w:tc>
        <w:tc>
          <w:tcPr>
            <w:tcW w:w="138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7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</w:tr>
    </w:tbl>
    <w:p w:rsidR="00705BA0" w:rsidRPr="00EB50D9" w:rsidRDefault="00705BA0" w:rsidP="006A765F">
      <w:pPr>
        <w:rPr>
          <w:sz w:val="16"/>
          <w:szCs w:val="16"/>
        </w:rPr>
      </w:pPr>
    </w:p>
    <w:sectPr w:rsidR="00705BA0" w:rsidRPr="00EB50D9">
      <w:pgSz w:w="16838" w:h="11906" w:orient="landscape"/>
      <w:pgMar w:top="1077" w:right="1134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247" w:rsidRDefault="004C6247" w:rsidP="009D1716">
      <w:r>
        <w:separator/>
      </w:r>
    </w:p>
  </w:endnote>
  <w:endnote w:type="continuationSeparator" w:id="0">
    <w:p w:rsidR="004C6247" w:rsidRDefault="004C624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247" w:rsidRDefault="004C6247" w:rsidP="009D1716">
      <w:r>
        <w:separator/>
      </w:r>
    </w:p>
  </w:footnote>
  <w:footnote w:type="continuationSeparator" w:id="0">
    <w:p w:rsidR="004C6247" w:rsidRDefault="004C624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59"/>
    <w:rsid w:val="00061282"/>
    <w:rsid w:val="000C6167"/>
    <w:rsid w:val="000D3959"/>
    <w:rsid w:val="000F1C83"/>
    <w:rsid w:val="00132FC9"/>
    <w:rsid w:val="00151816"/>
    <w:rsid w:val="001A6DAA"/>
    <w:rsid w:val="001D385E"/>
    <w:rsid w:val="001F3519"/>
    <w:rsid w:val="00220DB6"/>
    <w:rsid w:val="00277FFD"/>
    <w:rsid w:val="002842FA"/>
    <w:rsid w:val="002B406A"/>
    <w:rsid w:val="00364209"/>
    <w:rsid w:val="003846E0"/>
    <w:rsid w:val="003A7117"/>
    <w:rsid w:val="003D5C7B"/>
    <w:rsid w:val="00400906"/>
    <w:rsid w:val="00455134"/>
    <w:rsid w:val="004C6247"/>
    <w:rsid w:val="00532F6E"/>
    <w:rsid w:val="005B05FC"/>
    <w:rsid w:val="00663C3D"/>
    <w:rsid w:val="006A765F"/>
    <w:rsid w:val="00700130"/>
    <w:rsid w:val="00705BA0"/>
    <w:rsid w:val="007439FA"/>
    <w:rsid w:val="007F0EEE"/>
    <w:rsid w:val="0080512E"/>
    <w:rsid w:val="00811604"/>
    <w:rsid w:val="008203C1"/>
    <w:rsid w:val="0082408E"/>
    <w:rsid w:val="008426ED"/>
    <w:rsid w:val="00844787"/>
    <w:rsid w:val="00866BD0"/>
    <w:rsid w:val="008B249C"/>
    <w:rsid w:val="008D352D"/>
    <w:rsid w:val="008E535E"/>
    <w:rsid w:val="009770A7"/>
    <w:rsid w:val="0099028E"/>
    <w:rsid w:val="009C3DE5"/>
    <w:rsid w:val="009D1716"/>
    <w:rsid w:val="009E5AB6"/>
    <w:rsid w:val="009F4C9A"/>
    <w:rsid w:val="00A440BE"/>
    <w:rsid w:val="00AE2339"/>
    <w:rsid w:val="00B0238E"/>
    <w:rsid w:val="00B26E45"/>
    <w:rsid w:val="00B517F8"/>
    <w:rsid w:val="00B575EB"/>
    <w:rsid w:val="00BA72A2"/>
    <w:rsid w:val="00C06063"/>
    <w:rsid w:val="00C26AEC"/>
    <w:rsid w:val="00C91D7D"/>
    <w:rsid w:val="00CA455E"/>
    <w:rsid w:val="00CB74B8"/>
    <w:rsid w:val="00CC48E2"/>
    <w:rsid w:val="00D1686B"/>
    <w:rsid w:val="00DB18E0"/>
    <w:rsid w:val="00E024E8"/>
    <w:rsid w:val="00E52561"/>
    <w:rsid w:val="00E72FE6"/>
    <w:rsid w:val="00E73F09"/>
    <w:rsid w:val="00E93163"/>
    <w:rsid w:val="00EB435B"/>
    <w:rsid w:val="00EB50D9"/>
    <w:rsid w:val="00EF64C6"/>
    <w:rsid w:val="00F51A78"/>
    <w:rsid w:val="00F92A2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docEvents>
    <wne:eventDocOpen/>
  </wne:docEvent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85AF4-27A5-4662-9F35-F741F97F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inventory003_3.dotm</Template>
  <TotalTime>0</TotalTime>
  <Pages>1</Pages>
  <Words>91</Words>
  <Characters>91</Characters>
  <Application>Microsoft Office Word</Application>
  <DocSecurity>0</DocSecurity>
  <Lines>91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目標売上高構成表</vt:lpstr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目標売上高構成表</dc:title>
  <dc:subject>経理事務</dc:subject>
  <dc:creator>ホウフリンク</dc:creator>
  <cp:keywords/>
  <dc:description/>
  <cp:lastModifiedBy>hofulink</cp:lastModifiedBy>
  <cp:revision>2</cp:revision>
  <dcterms:created xsi:type="dcterms:W3CDTF">2020-01-06T00:07:00Z</dcterms:created>
  <dcterms:modified xsi:type="dcterms:W3CDTF">2020-01-06T00:07:00Z</dcterms:modified>
</cp:coreProperties>
</file>