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vbaData.xml" ContentType="application/vnd.ms-word.vbaData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1261"/>
        <w:gridCol w:w="2410"/>
        <w:gridCol w:w="1157"/>
        <w:gridCol w:w="1157"/>
        <w:gridCol w:w="673"/>
        <w:gridCol w:w="675"/>
        <w:gridCol w:w="1742"/>
      </w:tblGrid>
      <w:tr w:rsidR="00B467E8" w:rsidTr="00E35C65">
        <w:trPr>
          <w:trHeight w:hRule="exact" w:val="578"/>
        </w:trPr>
        <w:tc>
          <w:tcPr>
            <w:tcW w:w="6555" w:type="dxa"/>
            <w:gridSpan w:val="5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a7"/>
              <w:spacing w:before="0" w:after="122"/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sz w:val="36"/>
                <w:szCs w:val="36"/>
              </w:rPr>
              <w:t>商品価格表</w:t>
            </w:r>
          </w:p>
        </w:tc>
        <w:tc>
          <w:tcPr>
            <w:tcW w:w="3090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Standard"/>
              <w:jc w:val="center"/>
              <w:rPr>
                <w:rFonts w:hint="eastAsia"/>
              </w:rPr>
            </w:pPr>
            <w:r>
              <w:rPr>
                <w:u w:val="single"/>
              </w:rPr>
              <w:t xml:space="preserve">　　　　</w:t>
            </w:r>
            <w:r>
              <w:t>年</w:t>
            </w:r>
            <w:r>
              <w:rPr>
                <w:u w:val="single"/>
              </w:rPr>
              <w:t xml:space="preserve">　　</w:t>
            </w:r>
            <w:r>
              <w:t>月現在</w:t>
            </w:r>
          </w:p>
        </w:tc>
      </w:tr>
      <w:tr w:rsidR="00B467E8" w:rsidTr="00E35C65">
        <w:trPr>
          <w:trHeight w:hRule="exact" w:val="408"/>
        </w:trPr>
        <w:tc>
          <w:tcPr>
            <w:tcW w:w="5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Pr="00187B24" w:rsidRDefault="00B467E8" w:rsidP="00E35C65">
            <w:pPr>
              <w:pStyle w:val="Standard"/>
              <w:jc w:val="center"/>
              <w:rPr>
                <w:rFonts w:hint="eastAsia"/>
              </w:rPr>
            </w:pPr>
            <w:r w:rsidRPr="00187B24">
              <w:t>分類</w:t>
            </w:r>
          </w:p>
        </w:tc>
        <w:tc>
          <w:tcPr>
            <w:tcW w:w="126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Pr="00187B24" w:rsidRDefault="00B467E8" w:rsidP="00E35C65">
            <w:pPr>
              <w:pStyle w:val="Standard"/>
              <w:jc w:val="center"/>
              <w:rPr>
                <w:rFonts w:hint="eastAsia"/>
                <w:sz w:val="21"/>
                <w:szCs w:val="21"/>
              </w:rPr>
            </w:pPr>
            <w:r w:rsidRPr="00187B24">
              <w:rPr>
                <w:sz w:val="21"/>
                <w:szCs w:val="21"/>
              </w:rPr>
              <w:t>商品コード</w:t>
            </w:r>
          </w:p>
        </w:tc>
        <w:tc>
          <w:tcPr>
            <w:tcW w:w="24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Pr="00187B24" w:rsidRDefault="00B467E8" w:rsidP="00E35C65">
            <w:pPr>
              <w:pStyle w:val="Standard"/>
              <w:jc w:val="center"/>
              <w:rPr>
                <w:rFonts w:hint="eastAsia"/>
              </w:rPr>
            </w:pPr>
            <w:r w:rsidRPr="00187B24">
              <w:t>名称</w:t>
            </w:r>
          </w:p>
        </w:tc>
        <w:tc>
          <w:tcPr>
            <w:tcW w:w="115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Pr="00187B24" w:rsidRDefault="00B467E8" w:rsidP="00E35C65">
            <w:pPr>
              <w:pStyle w:val="Standard"/>
              <w:jc w:val="center"/>
              <w:rPr>
                <w:rFonts w:hint="eastAsia"/>
                <w:sz w:val="21"/>
                <w:szCs w:val="21"/>
              </w:rPr>
            </w:pPr>
            <w:r w:rsidRPr="00187B24">
              <w:rPr>
                <w:sz w:val="21"/>
                <w:szCs w:val="21"/>
              </w:rPr>
              <w:t>価格</w:t>
            </w:r>
            <w:r w:rsidRPr="00187B24">
              <w:rPr>
                <w:sz w:val="21"/>
                <w:szCs w:val="21"/>
              </w:rPr>
              <w:t>(</w:t>
            </w:r>
            <w:r w:rsidRPr="00187B24">
              <w:rPr>
                <w:sz w:val="21"/>
                <w:szCs w:val="21"/>
              </w:rPr>
              <w:t>円）</w:t>
            </w:r>
          </w:p>
        </w:tc>
        <w:tc>
          <w:tcPr>
            <w:tcW w:w="115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Pr="00187B24" w:rsidRDefault="00B467E8" w:rsidP="00E35C65">
            <w:pPr>
              <w:pStyle w:val="Standard"/>
              <w:jc w:val="center"/>
              <w:rPr>
                <w:rFonts w:hint="eastAsia"/>
                <w:sz w:val="21"/>
                <w:szCs w:val="21"/>
              </w:rPr>
            </w:pPr>
            <w:r w:rsidRPr="00187B24">
              <w:rPr>
                <w:sz w:val="21"/>
                <w:szCs w:val="21"/>
              </w:rPr>
              <w:t>個数</w:t>
            </w:r>
            <w:r w:rsidRPr="00187B24">
              <w:rPr>
                <w:sz w:val="21"/>
                <w:szCs w:val="21"/>
              </w:rPr>
              <w:t>/1</w:t>
            </w:r>
            <w:r w:rsidRPr="00187B24">
              <w:rPr>
                <w:sz w:val="21"/>
                <w:szCs w:val="21"/>
              </w:rPr>
              <w:t>箱</w:t>
            </w:r>
          </w:p>
        </w:tc>
        <w:tc>
          <w:tcPr>
            <w:tcW w:w="134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Pr="00187B24" w:rsidRDefault="00B467E8" w:rsidP="00E35C65">
            <w:pPr>
              <w:pStyle w:val="Standard"/>
              <w:jc w:val="center"/>
              <w:rPr>
                <w:rFonts w:hint="eastAsia"/>
                <w:sz w:val="21"/>
                <w:szCs w:val="21"/>
              </w:rPr>
            </w:pPr>
            <w:r w:rsidRPr="00187B24">
              <w:rPr>
                <w:sz w:val="21"/>
                <w:szCs w:val="21"/>
              </w:rPr>
              <w:t>内容量</w:t>
            </w:r>
          </w:p>
        </w:tc>
        <w:tc>
          <w:tcPr>
            <w:tcW w:w="1742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Pr="00187B24" w:rsidRDefault="00B467E8" w:rsidP="00E35C65">
            <w:pPr>
              <w:pStyle w:val="Standard"/>
              <w:jc w:val="center"/>
              <w:rPr>
                <w:rFonts w:hint="eastAsia"/>
                <w:sz w:val="21"/>
                <w:szCs w:val="21"/>
              </w:rPr>
            </w:pPr>
            <w:r w:rsidRPr="00187B24">
              <w:rPr>
                <w:sz w:val="21"/>
                <w:szCs w:val="21"/>
              </w:rPr>
              <w:t>仕入先</w:t>
            </w:r>
          </w:p>
        </w:tc>
      </w:tr>
      <w:tr w:rsidR="00B467E8" w:rsidTr="00E35C65">
        <w:trPr>
          <w:trHeight w:hRule="exact" w:val="408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/>
        </w:tc>
        <w:tc>
          <w:tcPr>
            <w:tcW w:w="126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/>
        </w:tc>
        <w:tc>
          <w:tcPr>
            <w:tcW w:w="24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/>
        </w:tc>
        <w:tc>
          <w:tcPr>
            <w:tcW w:w="115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/>
        </w:tc>
        <w:tc>
          <w:tcPr>
            <w:tcW w:w="115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/>
        </w:tc>
        <w:tc>
          <w:tcPr>
            <w:tcW w:w="6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Pr="00187B24" w:rsidRDefault="00B467E8" w:rsidP="00E35C65">
            <w:pPr>
              <w:pStyle w:val="Standard"/>
              <w:jc w:val="center"/>
              <w:rPr>
                <w:rFonts w:hint="eastAsia"/>
                <w:sz w:val="21"/>
                <w:szCs w:val="21"/>
              </w:rPr>
            </w:pPr>
            <w:r w:rsidRPr="00187B24">
              <w:rPr>
                <w:sz w:val="21"/>
                <w:szCs w:val="21"/>
              </w:rPr>
              <w:t>単位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Pr="00187B24" w:rsidRDefault="00B467E8" w:rsidP="00E35C65">
            <w:pPr>
              <w:pStyle w:val="Standard"/>
              <w:jc w:val="center"/>
              <w:rPr>
                <w:rFonts w:hint="eastAsia"/>
                <w:sz w:val="21"/>
                <w:szCs w:val="21"/>
              </w:rPr>
            </w:pPr>
            <w:r w:rsidRPr="00187B24">
              <w:rPr>
                <w:sz w:val="21"/>
                <w:szCs w:val="21"/>
              </w:rPr>
              <w:t>Net</w:t>
            </w:r>
          </w:p>
        </w:tc>
        <w:tc>
          <w:tcPr>
            <w:tcW w:w="1742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/>
        </w:tc>
      </w:tr>
      <w:tr w:rsidR="00B467E8" w:rsidTr="00187B24">
        <w:trPr>
          <w:trHeight w:hRule="exact" w:val="442"/>
        </w:trPr>
        <w:tc>
          <w:tcPr>
            <w:tcW w:w="5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26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67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</w:tr>
      <w:tr w:rsidR="00B467E8" w:rsidTr="00187B24">
        <w:trPr>
          <w:trHeight w:hRule="exact" w:val="442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/>
        </w:tc>
        <w:tc>
          <w:tcPr>
            <w:tcW w:w="126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67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</w:tr>
      <w:tr w:rsidR="00B467E8" w:rsidTr="00187B24">
        <w:trPr>
          <w:trHeight w:hRule="exact" w:val="442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/>
        </w:tc>
        <w:tc>
          <w:tcPr>
            <w:tcW w:w="126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67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</w:tr>
      <w:tr w:rsidR="00B467E8" w:rsidTr="00187B24">
        <w:trPr>
          <w:trHeight w:hRule="exact" w:val="442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/>
        </w:tc>
        <w:tc>
          <w:tcPr>
            <w:tcW w:w="126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67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</w:tr>
      <w:tr w:rsidR="00B467E8" w:rsidTr="00187B24">
        <w:trPr>
          <w:trHeight w:hRule="exact" w:val="442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/>
        </w:tc>
        <w:tc>
          <w:tcPr>
            <w:tcW w:w="126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67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</w:tr>
      <w:tr w:rsidR="00B467E8" w:rsidTr="00187B24">
        <w:trPr>
          <w:trHeight w:hRule="exact" w:val="442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/>
        </w:tc>
        <w:tc>
          <w:tcPr>
            <w:tcW w:w="126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6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</w:tr>
      <w:tr w:rsidR="00B467E8" w:rsidTr="00187B24">
        <w:trPr>
          <w:trHeight w:hRule="exact" w:val="442"/>
        </w:trPr>
        <w:tc>
          <w:tcPr>
            <w:tcW w:w="5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26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67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</w:tr>
      <w:tr w:rsidR="00B467E8" w:rsidTr="00187B24">
        <w:trPr>
          <w:trHeight w:hRule="exact" w:val="442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/>
        </w:tc>
        <w:tc>
          <w:tcPr>
            <w:tcW w:w="126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67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</w:tr>
      <w:tr w:rsidR="00B467E8" w:rsidTr="00187B24">
        <w:trPr>
          <w:trHeight w:hRule="exact" w:val="442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/>
        </w:tc>
        <w:tc>
          <w:tcPr>
            <w:tcW w:w="126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67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</w:tr>
      <w:tr w:rsidR="00B467E8" w:rsidTr="00187B24">
        <w:trPr>
          <w:trHeight w:hRule="exact" w:val="442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/>
        </w:tc>
        <w:tc>
          <w:tcPr>
            <w:tcW w:w="126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67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</w:tr>
      <w:tr w:rsidR="00B467E8" w:rsidTr="00187B24">
        <w:trPr>
          <w:trHeight w:hRule="exact" w:val="442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/>
        </w:tc>
        <w:tc>
          <w:tcPr>
            <w:tcW w:w="126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67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</w:tr>
      <w:tr w:rsidR="00B467E8" w:rsidTr="00187B24">
        <w:trPr>
          <w:trHeight w:hRule="exact" w:val="442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/>
        </w:tc>
        <w:tc>
          <w:tcPr>
            <w:tcW w:w="126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6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</w:tr>
      <w:tr w:rsidR="00B467E8" w:rsidTr="00187B24">
        <w:trPr>
          <w:trHeight w:hRule="exact" w:val="442"/>
        </w:trPr>
        <w:tc>
          <w:tcPr>
            <w:tcW w:w="5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26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67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</w:tr>
      <w:tr w:rsidR="00B467E8" w:rsidTr="00187B24">
        <w:trPr>
          <w:trHeight w:hRule="exact" w:val="442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/>
        </w:tc>
        <w:tc>
          <w:tcPr>
            <w:tcW w:w="126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67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</w:tr>
      <w:tr w:rsidR="00B467E8" w:rsidTr="00187B24">
        <w:trPr>
          <w:trHeight w:hRule="exact" w:val="442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/>
        </w:tc>
        <w:tc>
          <w:tcPr>
            <w:tcW w:w="126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67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</w:tr>
      <w:tr w:rsidR="00B467E8" w:rsidTr="00187B24">
        <w:trPr>
          <w:trHeight w:hRule="exact" w:val="442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/>
        </w:tc>
        <w:tc>
          <w:tcPr>
            <w:tcW w:w="126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67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</w:tr>
      <w:tr w:rsidR="00B467E8" w:rsidTr="00187B24">
        <w:trPr>
          <w:trHeight w:hRule="exact" w:val="442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/>
        </w:tc>
        <w:tc>
          <w:tcPr>
            <w:tcW w:w="126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67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</w:tr>
      <w:tr w:rsidR="00B467E8" w:rsidTr="00187B24">
        <w:trPr>
          <w:trHeight w:hRule="exact" w:val="442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/>
        </w:tc>
        <w:tc>
          <w:tcPr>
            <w:tcW w:w="126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6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</w:tr>
      <w:tr w:rsidR="00B467E8" w:rsidTr="00187B24">
        <w:trPr>
          <w:trHeight w:hRule="exact" w:val="442"/>
        </w:trPr>
        <w:tc>
          <w:tcPr>
            <w:tcW w:w="5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26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67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</w:tr>
      <w:tr w:rsidR="00B467E8" w:rsidTr="00187B24">
        <w:trPr>
          <w:trHeight w:hRule="exact" w:val="442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/>
        </w:tc>
        <w:tc>
          <w:tcPr>
            <w:tcW w:w="126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67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</w:tr>
      <w:tr w:rsidR="00B467E8" w:rsidTr="00187B24">
        <w:trPr>
          <w:trHeight w:hRule="exact" w:val="442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/>
        </w:tc>
        <w:tc>
          <w:tcPr>
            <w:tcW w:w="126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67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</w:tr>
      <w:tr w:rsidR="00B467E8" w:rsidTr="00187B24">
        <w:trPr>
          <w:trHeight w:hRule="exact" w:val="442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/>
        </w:tc>
        <w:tc>
          <w:tcPr>
            <w:tcW w:w="126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67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</w:tr>
      <w:tr w:rsidR="00B467E8" w:rsidTr="00187B24">
        <w:trPr>
          <w:trHeight w:hRule="exact" w:val="442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/>
        </w:tc>
        <w:tc>
          <w:tcPr>
            <w:tcW w:w="126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67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</w:tr>
      <w:tr w:rsidR="00B467E8" w:rsidTr="00187B24">
        <w:trPr>
          <w:trHeight w:hRule="exact" w:val="442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/>
        </w:tc>
        <w:tc>
          <w:tcPr>
            <w:tcW w:w="126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6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</w:tr>
    </w:tbl>
    <w:p w:rsidR="00B467E8" w:rsidRDefault="00B467E8" w:rsidP="00B467E8">
      <w:pPr>
        <w:pStyle w:val="Standard"/>
        <w:spacing w:before="31" w:after="31"/>
        <w:rPr>
          <w:rFonts w:hint="eastAsia"/>
        </w:rPr>
      </w:pPr>
      <w:r>
        <w:t>本表掲載商品の価格には、消費税は含まれていません。</w:t>
      </w:r>
    </w:p>
    <w:p w:rsidR="00705BA0" w:rsidRPr="00B467E8" w:rsidRDefault="00B467E8" w:rsidP="00187B24">
      <w:pPr>
        <w:pStyle w:val="Standard"/>
        <w:spacing w:before="31" w:after="31"/>
        <w:rPr>
          <w:rFonts w:hint="eastAsia"/>
        </w:rPr>
      </w:pPr>
      <w:r>
        <w:t>これらについては予告なしに変更することがあります。</w:t>
      </w:r>
    </w:p>
    <w:sectPr w:rsidR="00705BA0" w:rsidRPr="00B467E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251" w:rsidRDefault="00652251" w:rsidP="009D1716">
      <w:r>
        <w:separator/>
      </w:r>
    </w:p>
  </w:endnote>
  <w:endnote w:type="continuationSeparator" w:id="0">
    <w:p w:rsidR="00652251" w:rsidRDefault="00652251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251" w:rsidRDefault="00652251" w:rsidP="009D1716">
      <w:r>
        <w:separator/>
      </w:r>
    </w:p>
  </w:footnote>
  <w:footnote w:type="continuationSeparator" w:id="0">
    <w:p w:rsidR="00652251" w:rsidRDefault="00652251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959"/>
    <w:rsid w:val="00061282"/>
    <w:rsid w:val="000C6167"/>
    <w:rsid w:val="000D3959"/>
    <w:rsid w:val="000F1C83"/>
    <w:rsid w:val="00132FC9"/>
    <w:rsid w:val="00151816"/>
    <w:rsid w:val="00187B24"/>
    <w:rsid w:val="001A6DAA"/>
    <w:rsid w:val="00220DB6"/>
    <w:rsid w:val="00277FFD"/>
    <w:rsid w:val="002842FA"/>
    <w:rsid w:val="002B406A"/>
    <w:rsid w:val="00364209"/>
    <w:rsid w:val="003846E0"/>
    <w:rsid w:val="003A7117"/>
    <w:rsid w:val="003D5C7B"/>
    <w:rsid w:val="00455134"/>
    <w:rsid w:val="00532F6E"/>
    <w:rsid w:val="005B05FC"/>
    <w:rsid w:val="00652251"/>
    <w:rsid w:val="00663C3D"/>
    <w:rsid w:val="006A54D7"/>
    <w:rsid w:val="00705BA0"/>
    <w:rsid w:val="007439FA"/>
    <w:rsid w:val="007F0EEE"/>
    <w:rsid w:val="0080512E"/>
    <w:rsid w:val="00811604"/>
    <w:rsid w:val="008203C1"/>
    <w:rsid w:val="0082408E"/>
    <w:rsid w:val="008426ED"/>
    <w:rsid w:val="00844787"/>
    <w:rsid w:val="00866BD0"/>
    <w:rsid w:val="008B249C"/>
    <w:rsid w:val="008D352D"/>
    <w:rsid w:val="008E535E"/>
    <w:rsid w:val="009770A7"/>
    <w:rsid w:val="0099028E"/>
    <w:rsid w:val="009C3DE5"/>
    <w:rsid w:val="009D1716"/>
    <w:rsid w:val="009E5AB6"/>
    <w:rsid w:val="009F4C9A"/>
    <w:rsid w:val="00A440BE"/>
    <w:rsid w:val="00AE2339"/>
    <w:rsid w:val="00B0238E"/>
    <w:rsid w:val="00B26E45"/>
    <w:rsid w:val="00B467E8"/>
    <w:rsid w:val="00B517F8"/>
    <w:rsid w:val="00B575EB"/>
    <w:rsid w:val="00BA72A2"/>
    <w:rsid w:val="00C06063"/>
    <w:rsid w:val="00C26AEC"/>
    <w:rsid w:val="00C91D7D"/>
    <w:rsid w:val="00CA455E"/>
    <w:rsid w:val="00CB74B8"/>
    <w:rsid w:val="00CC48E2"/>
    <w:rsid w:val="00D0347C"/>
    <w:rsid w:val="00D1686B"/>
    <w:rsid w:val="00D35314"/>
    <w:rsid w:val="00DB18E0"/>
    <w:rsid w:val="00E004B7"/>
    <w:rsid w:val="00E024E8"/>
    <w:rsid w:val="00E52561"/>
    <w:rsid w:val="00E72FE6"/>
    <w:rsid w:val="00E73F09"/>
    <w:rsid w:val="00E93163"/>
    <w:rsid w:val="00EB435B"/>
    <w:rsid w:val="00EF64C6"/>
    <w:rsid w:val="00F4105B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E72FE6"/>
    <w:pPr>
      <w:widowControl w:val="0"/>
      <w:suppressAutoHyphens/>
      <w:autoSpaceDN w:val="0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7439FA"/>
    <w:pPr>
      <w:suppressLineNumbers/>
      <w:textAlignment w:val="baseline"/>
    </w:p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docEvents>
    <wne:eventDocOpen/>
  </wne:docEvent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B5B83-04F0-448F-B2C4-1D2D635E4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inventory005_3.dotm</Template>
  <TotalTime>0</TotalTime>
  <Pages>1</Pages>
  <Words>164</Words>
  <Characters>169</Characters>
  <Application>Microsoft Office Word</Application>
  <DocSecurity>0</DocSecurity>
  <Lines>169</Lines>
  <Paragraphs>47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商品価格表</vt:lpstr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商品価格表</dc:title>
  <dc:subject>経理事務</dc:subject>
  <dc:creator>ホウフリンク</dc:creator>
  <cp:keywords/>
  <dc:description/>
  <cp:lastModifiedBy>hofulink</cp:lastModifiedBy>
  <cp:revision>2</cp:revision>
  <dcterms:created xsi:type="dcterms:W3CDTF">2020-01-06T00:08:00Z</dcterms:created>
  <dcterms:modified xsi:type="dcterms:W3CDTF">2020-01-06T00:08:00Z</dcterms:modified>
</cp:coreProperties>
</file>