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ms-word.template.macroEnabledTemplate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6"/>
        <w:gridCol w:w="2409"/>
        <w:gridCol w:w="290"/>
        <w:gridCol w:w="960"/>
        <w:gridCol w:w="465"/>
        <w:gridCol w:w="695"/>
        <w:gridCol w:w="550"/>
        <w:gridCol w:w="2670"/>
      </w:tblGrid>
      <w:tr w:rsidR="00A266EA" w:rsidTr="000950B4">
        <w:trPr>
          <w:trHeight w:hRule="exact" w:val="680"/>
        </w:trPr>
        <w:tc>
          <w:tcPr>
            <w:tcW w:w="964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akaoMincho" w:eastAsia="ＭＳ 明朝" w:hAnsi="TakaoMincho"/>
                <w:b/>
                <w:bCs/>
                <w:sz w:val="36"/>
                <w:szCs w:val="36"/>
              </w:rPr>
              <w:t>請求書</w:t>
            </w:r>
          </w:p>
        </w:tc>
      </w:tr>
      <w:tr w:rsidR="00A266EA" w:rsidTr="00B45E0A">
        <w:trPr>
          <w:trHeight w:hRule="exact" w:val="442"/>
        </w:trPr>
        <w:tc>
          <w:tcPr>
            <w:tcW w:w="40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22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令和　　年　　月　　日</w:t>
            </w:r>
          </w:p>
        </w:tc>
      </w:tr>
      <w:tr w:rsidR="00A266EA" w:rsidTr="00B45E0A">
        <w:trPr>
          <w:trHeight w:hRule="exact" w:val="442"/>
        </w:trPr>
        <w:tc>
          <w:tcPr>
            <w:tcW w:w="4015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　　　　　　　　　　　　様　</w:t>
            </w:r>
          </w:p>
        </w:tc>
        <w:tc>
          <w:tcPr>
            <w:tcW w:w="12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22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№</w:t>
            </w:r>
          </w:p>
        </w:tc>
      </w:tr>
      <w:tr w:rsidR="00A266EA" w:rsidTr="00B45E0A">
        <w:trPr>
          <w:trHeight w:hRule="exact" w:val="442"/>
        </w:trPr>
        <w:tc>
          <w:tcPr>
            <w:tcW w:w="964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266EA" w:rsidTr="00B45E0A">
        <w:trPr>
          <w:trHeight w:hRule="exact" w:val="442"/>
        </w:trPr>
        <w:tc>
          <w:tcPr>
            <w:tcW w:w="52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下記のとおり御請求申し上げます。</w:t>
            </w:r>
          </w:p>
        </w:tc>
        <w:tc>
          <w:tcPr>
            <w:tcW w:w="438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会社名</w:t>
            </w:r>
          </w:p>
        </w:tc>
      </w:tr>
      <w:tr w:rsidR="00A266EA" w:rsidTr="00B45E0A">
        <w:trPr>
          <w:trHeight w:hRule="exact" w:val="442"/>
        </w:trPr>
        <w:tc>
          <w:tcPr>
            <w:tcW w:w="52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80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266EA" w:rsidTr="00B45E0A">
        <w:trPr>
          <w:trHeight w:hRule="exact" w:val="442"/>
        </w:trPr>
        <w:tc>
          <w:tcPr>
            <w:tcW w:w="1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合計金額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266EA" w:rsidTr="00B45E0A">
        <w:trPr>
          <w:trHeight w:hRule="exact" w:val="442"/>
        </w:trPr>
        <w:tc>
          <w:tcPr>
            <w:tcW w:w="16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消費税</w:t>
            </w: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8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266EA" w:rsidTr="00B45E0A">
        <w:trPr>
          <w:trHeight w:hRule="exact" w:val="442"/>
        </w:trPr>
        <w:tc>
          <w:tcPr>
            <w:tcW w:w="16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御請求額</w:t>
            </w: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8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266EA" w:rsidTr="00B45E0A">
        <w:trPr>
          <w:trHeight w:hRule="exact" w:val="442"/>
        </w:trPr>
        <w:tc>
          <w:tcPr>
            <w:tcW w:w="964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266EA" w:rsidTr="00B45E0A">
        <w:trPr>
          <w:trHeight w:hRule="exact" w:val="442"/>
        </w:trPr>
        <w:tc>
          <w:tcPr>
            <w:tcW w:w="430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品名</w:t>
            </w:r>
          </w:p>
        </w:tc>
        <w:tc>
          <w:tcPr>
            <w:tcW w:w="14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単価</w:t>
            </w:r>
          </w:p>
        </w:tc>
        <w:tc>
          <w:tcPr>
            <w:tcW w:w="12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数量</w:t>
            </w:r>
          </w:p>
        </w:tc>
        <w:tc>
          <w:tcPr>
            <w:tcW w:w="26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合計</w:t>
            </w:r>
          </w:p>
        </w:tc>
      </w:tr>
      <w:tr w:rsidR="00A266EA" w:rsidTr="00B45E0A">
        <w:trPr>
          <w:trHeight w:hRule="exact" w:val="442"/>
        </w:trPr>
        <w:tc>
          <w:tcPr>
            <w:tcW w:w="430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266EA" w:rsidTr="00B45E0A">
        <w:trPr>
          <w:trHeight w:hRule="exact" w:val="442"/>
        </w:trPr>
        <w:tc>
          <w:tcPr>
            <w:tcW w:w="430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266EA" w:rsidTr="00B45E0A">
        <w:trPr>
          <w:trHeight w:hRule="exact" w:val="442"/>
        </w:trPr>
        <w:tc>
          <w:tcPr>
            <w:tcW w:w="430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266EA" w:rsidTr="00B45E0A">
        <w:trPr>
          <w:trHeight w:hRule="exact" w:val="442"/>
        </w:trPr>
        <w:tc>
          <w:tcPr>
            <w:tcW w:w="430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266EA" w:rsidTr="00B45E0A">
        <w:trPr>
          <w:trHeight w:hRule="exact" w:val="442"/>
        </w:trPr>
        <w:tc>
          <w:tcPr>
            <w:tcW w:w="430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266EA" w:rsidTr="00B45E0A">
        <w:trPr>
          <w:trHeight w:hRule="exact" w:val="442"/>
        </w:trPr>
        <w:tc>
          <w:tcPr>
            <w:tcW w:w="430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266EA" w:rsidTr="00B45E0A">
        <w:trPr>
          <w:trHeight w:hRule="exact" w:val="442"/>
        </w:trPr>
        <w:tc>
          <w:tcPr>
            <w:tcW w:w="430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266EA" w:rsidTr="00B45E0A">
        <w:trPr>
          <w:trHeight w:hRule="exact" w:val="442"/>
        </w:trPr>
        <w:tc>
          <w:tcPr>
            <w:tcW w:w="430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266EA" w:rsidTr="00B45E0A">
        <w:trPr>
          <w:trHeight w:hRule="exact" w:val="442"/>
        </w:trPr>
        <w:tc>
          <w:tcPr>
            <w:tcW w:w="430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266EA" w:rsidTr="00B45E0A">
        <w:trPr>
          <w:trHeight w:hRule="exact" w:val="442"/>
        </w:trPr>
        <w:tc>
          <w:tcPr>
            <w:tcW w:w="43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67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小　計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266EA" w:rsidTr="00B45E0A">
        <w:trPr>
          <w:trHeight w:hRule="exact" w:val="442"/>
        </w:trPr>
        <w:tc>
          <w:tcPr>
            <w:tcW w:w="43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67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消費税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266EA" w:rsidTr="00B45E0A">
        <w:trPr>
          <w:trHeight w:hRule="exact" w:val="442"/>
        </w:trPr>
        <w:tc>
          <w:tcPr>
            <w:tcW w:w="43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67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合　計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266EA" w:rsidTr="00B45E0A">
        <w:trPr>
          <w:trHeight w:hRule="exact" w:val="442"/>
        </w:trPr>
        <w:tc>
          <w:tcPr>
            <w:tcW w:w="964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266EA" w:rsidTr="00B45E0A">
        <w:trPr>
          <w:trHeight w:hRule="exact" w:val="442"/>
        </w:trPr>
        <w:tc>
          <w:tcPr>
            <w:tcW w:w="9645" w:type="dxa"/>
            <w:gridSpan w:val="8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備考</w:t>
            </w:r>
          </w:p>
        </w:tc>
      </w:tr>
      <w:tr w:rsidR="00A266EA" w:rsidTr="00B45E0A">
        <w:trPr>
          <w:trHeight w:hRule="exact" w:val="442"/>
        </w:trPr>
        <w:tc>
          <w:tcPr>
            <w:tcW w:w="964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A266EA" w:rsidTr="00B45E0A">
        <w:trPr>
          <w:trHeight w:hRule="exact" w:val="442"/>
        </w:trPr>
        <w:tc>
          <w:tcPr>
            <w:tcW w:w="964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A266EA" w:rsidTr="00B45E0A">
        <w:trPr>
          <w:trHeight w:hRule="exact" w:val="442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6EA" w:rsidRDefault="00A266EA" w:rsidP="00B45E0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</w:tbl>
    <w:p w:rsidR="00663C3D" w:rsidRPr="00A266EA" w:rsidRDefault="00663C3D" w:rsidP="00A266EA"/>
    <w:sectPr w:rsidR="00663C3D" w:rsidRPr="00A266E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BA" w:rsidRDefault="001233BA" w:rsidP="009D1716">
      <w:r>
        <w:separator/>
      </w:r>
    </w:p>
  </w:endnote>
  <w:endnote w:type="continuationSeparator" w:id="0">
    <w:p w:rsidR="001233BA" w:rsidRDefault="001233B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BA" w:rsidRDefault="001233BA" w:rsidP="009D1716">
      <w:r>
        <w:separator/>
      </w:r>
    </w:p>
  </w:footnote>
  <w:footnote w:type="continuationSeparator" w:id="0">
    <w:p w:rsidR="001233BA" w:rsidRDefault="001233BA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clip_image001"/>
      </v:shape>
    </w:pict>
  </w:numPicBullet>
  <w:abstractNum w:abstractNumId="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59"/>
    <w:rsid w:val="00061282"/>
    <w:rsid w:val="000950B4"/>
    <w:rsid w:val="000D3959"/>
    <w:rsid w:val="000F1C83"/>
    <w:rsid w:val="001233BA"/>
    <w:rsid w:val="00132FC9"/>
    <w:rsid w:val="00151816"/>
    <w:rsid w:val="001A6DAA"/>
    <w:rsid w:val="00220DB6"/>
    <w:rsid w:val="00257C53"/>
    <w:rsid w:val="002842FA"/>
    <w:rsid w:val="002B406A"/>
    <w:rsid w:val="00305238"/>
    <w:rsid w:val="00364209"/>
    <w:rsid w:val="003846E0"/>
    <w:rsid w:val="003A7117"/>
    <w:rsid w:val="003D5C7B"/>
    <w:rsid w:val="00447789"/>
    <w:rsid w:val="00455134"/>
    <w:rsid w:val="00532F6E"/>
    <w:rsid w:val="00533225"/>
    <w:rsid w:val="005B05FC"/>
    <w:rsid w:val="00663C3D"/>
    <w:rsid w:val="006949C2"/>
    <w:rsid w:val="00713B5F"/>
    <w:rsid w:val="007563B6"/>
    <w:rsid w:val="007A5DB0"/>
    <w:rsid w:val="007F0EEE"/>
    <w:rsid w:val="0080512E"/>
    <w:rsid w:val="00811604"/>
    <w:rsid w:val="0081393A"/>
    <w:rsid w:val="008203C1"/>
    <w:rsid w:val="0082408E"/>
    <w:rsid w:val="00844787"/>
    <w:rsid w:val="00861FC9"/>
    <w:rsid w:val="00866BD0"/>
    <w:rsid w:val="008863D7"/>
    <w:rsid w:val="008B249C"/>
    <w:rsid w:val="008D352D"/>
    <w:rsid w:val="009770A7"/>
    <w:rsid w:val="0099028E"/>
    <w:rsid w:val="009C3DE5"/>
    <w:rsid w:val="009D1716"/>
    <w:rsid w:val="009F4C9A"/>
    <w:rsid w:val="009F6970"/>
    <w:rsid w:val="00A266EA"/>
    <w:rsid w:val="00A440BE"/>
    <w:rsid w:val="00AE2339"/>
    <w:rsid w:val="00B26E45"/>
    <w:rsid w:val="00B517F8"/>
    <w:rsid w:val="00B65237"/>
    <w:rsid w:val="00BA13D7"/>
    <w:rsid w:val="00BA72A2"/>
    <w:rsid w:val="00C06063"/>
    <w:rsid w:val="00C26AEC"/>
    <w:rsid w:val="00CA455E"/>
    <w:rsid w:val="00CB74B8"/>
    <w:rsid w:val="00CC48E2"/>
    <w:rsid w:val="00D1686B"/>
    <w:rsid w:val="00E024E8"/>
    <w:rsid w:val="00E52561"/>
    <w:rsid w:val="00E73F09"/>
    <w:rsid w:val="00E93163"/>
    <w:rsid w:val="00E93806"/>
    <w:rsid w:val="00EA7127"/>
    <w:rsid w:val="00EB435B"/>
    <w:rsid w:val="00EF64C6"/>
    <w:rsid w:val="00F51A78"/>
    <w:rsid w:val="00FE176C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Open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5D2B0-9C72-4B9A-887C-5F72E7DE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bill003_3.dotm</Template>
  <TotalTime>0</TotalTime>
  <Pages>1</Pages>
  <Words>95</Words>
  <Characters>95</Characters>
  <Application>Microsoft Office Word</Application>
  <DocSecurity>0</DocSecurity>
  <Lines>95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請求書</vt:lpstr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subject>ビジネス文書</dc:subject>
  <dc:creator>ホウフリンク</dc:creator>
  <cp:keywords/>
  <dc:description/>
  <cp:lastModifiedBy>hofulink</cp:lastModifiedBy>
  <cp:revision>2</cp:revision>
  <dcterms:created xsi:type="dcterms:W3CDTF">2020-01-09T23:30:00Z</dcterms:created>
  <dcterms:modified xsi:type="dcterms:W3CDTF">2020-01-09T23:30:00Z</dcterms:modified>
</cp:coreProperties>
</file>